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73" w:rsidRDefault="00BA3673" w:rsidP="00DC4B9D">
      <w:pPr>
        <w:spacing w:before="120"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3C0691" w:rsidRPr="00670E5D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691" w:rsidRPr="00670E5D" w:rsidRDefault="003C0691" w:rsidP="003C06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concernée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691" w:rsidRPr="00670E5D" w:rsidRDefault="003C0691" w:rsidP="003C06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691" w:rsidRPr="00670E5D" w:rsidTr="00AB3020"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C0691" w:rsidRPr="00670E5D" w:rsidRDefault="003C0691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C0691" w:rsidRPr="00670E5D" w:rsidRDefault="003C0691" w:rsidP="00FD72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73" w:rsidRPr="00670E5D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0E5D" w:rsidRPr="00670E5D" w:rsidRDefault="00670E5D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0E5D">
              <w:rPr>
                <w:rFonts w:ascii="Arial" w:hAnsi="Arial" w:cs="Arial"/>
                <w:b/>
                <w:sz w:val="20"/>
                <w:szCs w:val="20"/>
              </w:rPr>
              <w:t xml:space="preserve">À l’adresse de </w:t>
            </w:r>
          </w:p>
          <w:p w:rsidR="00BA3673" w:rsidRPr="00CA5DA6" w:rsidRDefault="00670E5D" w:rsidP="00670E5D">
            <w:pPr>
              <w:rPr>
                <w:rFonts w:ascii="Arial" w:hAnsi="Arial" w:cs="Arial"/>
                <w:sz w:val="16"/>
                <w:szCs w:val="16"/>
              </w:rPr>
            </w:pPr>
            <w:r w:rsidRPr="00CA5DA6">
              <w:rPr>
                <w:rFonts w:ascii="Arial" w:hAnsi="Arial" w:cs="Arial"/>
                <w:i/>
                <w:sz w:val="16"/>
                <w:szCs w:val="16"/>
              </w:rPr>
              <w:t>Signataires du document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3673" w:rsidRPr="00670E5D" w:rsidRDefault="00BA3673" w:rsidP="00FD72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73" w:rsidRPr="00670E5D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0E5D" w:rsidRPr="00670E5D" w:rsidRDefault="00670E5D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0E5D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BA3673" w:rsidRPr="009C5A95" w:rsidRDefault="003C0691" w:rsidP="00670E5D">
            <w:pPr>
              <w:rPr>
                <w:rFonts w:ascii="Arial" w:hAnsi="Arial" w:cs="Arial"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 xml:space="preserve">Personne </w:t>
            </w:r>
            <w:r w:rsidR="00670E5D" w:rsidRPr="009C5A95">
              <w:rPr>
                <w:rFonts w:ascii="Arial" w:hAnsi="Arial" w:cs="Arial"/>
                <w:i/>
                <w:sz w:val="16"/>
                <w:szCs w:val="16"/>
              </w:rPr>
              <w:t>responsable du suivi du dossier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3673" w:rsidRPr="00670E5D" w:rsidRDefault="00BA3673" w:rsidP="00FD72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73" w:rsidRPr="00670E5D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3673" w:rsidRDefault="00FD726E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726E">
              <w:rPr>
                <w:rFonts w:ascii="Arial" w:hAnsi="Arial" w:cs="Arial"/>
                <w:b/>
                <w:sz w:val="20"/>
                <w:szCs w:val="20"/>
              </w:rPr>
              <w:t>Sujet / Objet</w:t>
            </w:r>
          </w:p>
          <w:p w:rsidR="00FD726E" w:rsidRPr="009C5A95" w:rsidRDefault="00FD726E" w:rsidP="003946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>Titre du document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3673" w:rsidRPr="00670E5D" w:rsidRDefault="00BA3673" w:rsidP="00FD72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73" w:rsidRPr="00670E5D" w:rsidTr="00AB3020"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3673" w:rsidRPr="00670E5D" w:rsidRDefault="00BA3673" w:rsidP="00394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3673" w:rsidRPr="00670E5D" w:rsidRDefault="00BA3673" w:rsidP="00394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73" w:rsidRPr="00670E5D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726E" w:rsidRPr="00FD726E" w:rsidRDefault="00FD726E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726E">
              <w:rPr>
                <w:rFonts w:ascii="Arial" w:hAnsi="Arial" w:cs="Arial"/>
                <w:b/>
                <w:sz w:val="20"/>
                <w:szCs w:val="20"/>
              </w:rPr>
              <w:t xml:space="preserve">Présentation </w:t>
            </w:r>
            <w:r w:rsidR="00607826">
              <w:rPr>
                <w:rFonts w:ascii="Arial" w:hAnsi="Arial" w:cs="Arial"/>
                <w:b/>
                <w:sz w:val="20"/>
                <w:szCs w:val="20"/>
              </w:rPr>
              <w:t>du dossier</w:t>
            </w:r>
          </w:p>
          <w:p w:rsidR="00FD726E" w:rsidRPr="009C5A95" w:rsidRDefault="00FD726E" w:rsidP="00FD72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>Note explicative du dossier</w:t>
            </w:r>
            <w:r w:rsidR="003C0691" w:rsidRPr="009C5A95">
              <w:rPr>
                <w:rFonts w:ascii="Arial" w:hAnsi="Arial" w:cs="Arial"/>
                <w:i/>
                <w:sz w:val="16"/>
                <w:szCs w:val="16"/>
              </w:rPr>
              <w:t>, du contexte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691" w:rsidRDefault="003C0691" w:rsidP="00FD726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691" w:rsidRDefault="003C0691" w:rsidP="00FD72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826" w:rsidRPr="00670E5D" w:rsidRDefault="00607826" w:rsidP="00FD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73" w:rsidRPr="00670E5D" w:rsidTr="00AB3020"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3673" w:rsidRPr="00670E5D" w:rsidRDefault="00BA3673" w:rsidP="00394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3673" w:rsidRPr="00670E5D" w:rsidRDefault="00BA3673" w:rsidP="00394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73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3673" w:rsidRPr="00B33070" w:rsidRDefault="00FD726E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33070">
              <w:rPr>
                <w:rFonts w:ascii="Arial" w:hAnsi="Arial" w:cs="Arial"/>
                <w:b/>
                <w:sz w:val="20"/>
                <w:szCs w:val="20"/>
              </w:rPr>
              <w:t>Nom du</w:t>
            </w:r>
            <w:r w:rsidR="00607826">
              <w:rPr>
                <w:rFonts w:ascii="Arial" w:hAnsi="Arial" w:cs="Arial"/>
                <w:b/>
                <w:sz w:val="20"/>
                <w:szCs w:val="20"/>
              </w:rPr>
              <w:t>-des</w:t>
            </w:r>
            <w:r w:rsidRPr="00B330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33070">
              <w:rPr>
                <w:rFonts w:ascii="Arial" w:hAnsi="Arial" w:cs="Arial"/>
                <w:b/>
                <w:sz w:val="20"/>
                <w:szCs w:val="20"/>
              </w:rPr>
              <w:t>partenaire</w:t>
            </w:r>
            <w:r w:rsidR="00607826">
              <w:rPr>
                <w:rFonts w:ascii="Arial" w:hAnsi="Arial" w:cs="Arial"/>
                <w:b/>
                <w:sz w:val="20"/>
                <w:szCs w:val="20"/>
              </w:rPr>
              <w:t>-s</w:t>
            </w:r>
            <w:proofErr w:type="spellEnd"/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3673" w:rsidRPr="00670E5D" w:rsidRDefault="00BA3673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73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3673" w:rsidRPr="00B33070" w:rsidRDefault="00FD726E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33070">
              <w:rPr>
                <w:rFonts w:ascii="Arial" w:hAnsi="Arial" w:cs="Arial"/>
                <w:b/>
                <w:sz w:val="20"/>
                <w:szCs w:val="20"/>
              </w:rPr>
              <w:t>Type de contrat</w:t>
            </w:r>
          </w:p>
          <w:p w:rsidR="00FD726E" w:rsidRPr="009C5A95" w:rsidRDefault="00B33070" w:rsidP="00A77E8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C5A95">
              <w:rPr>
                <w:rFonts w:ascii="Arial" w:hAnsi="Arial" w:cs="Arial"/>
                <w:i/>
                <w:sz w:val="16"/>
                <w:szCs w:val="16"/>
              </w:rPr>
              <w:t>MoU</w:t>
            </w:r>
            <w:proofErr w:type="spellEnd"/>
            <w:r w:rsidRPr="009C5A95">
              <w:rPr>
                <w:rFonts w:ascii="Arial" w:hAnsi="Arial" w:cs="Arial"/>
                <w:i/>
                <w:sz w:val="16"/>
                <w:szCs w:val="16"/>
              </w:rPr>
              <w:t xml:space="preserve"> ou </w:t>
            </w:r>
            <w:proofErr w:type="spellStart"/>
            <w:r w:rsidRPr="009C5A95">
              <w:rPr>
                <w:rFonts w:ascii="Arial" w:hAnsi="Arial" w:cs="Arial"/>
                <w:i/>
                <w:sz w:val="16"/>
                <w:szCs w:val="16"/>
              </w:rPr>
              <w:t>Lt</w:t>
            </w:r>
            <w:proofErr w:type="spellEnd"/>
            <w:r w:rsidRPr="009C5A95">
              <w:rPr>
                <w:rFonts w:ascii="Arial" w:hAnsi="Arial" w:cs="Arial"/>
                <w:i/>
                <w:sz w:val="16"/>
                <w:szCs w:val="16"/>
              </w:rPr>
              <w:t xml:space="preserve"> d’intention, </w:t>
            </w:r>
            <w:r w:rsidR="003C0691" w:rsidRPr="009C5A95">
              <w:rPr>
                <w:rFonts w:ascii="Arial" w:hAnsi="Arial" w:cs="Arial"/>
                <w:i/>
                <w:sz w:val="16"/>
                <w:szCs w:val="16"/>
              </w:rPr>
              <w:t xml:space="preserve">contrat interinstitutionnel, contrat d’achat, </w:t>
            </w:r>
            <w:r w:rsidRPr="009C5A95">
              <w:rPr>
                <w:rFonts w:ascii="Arial" w:hAnsi="Arial" w:cs="Arial"/>
                <w:i/>
                <w:sz w:val="16"/>
                <w:szCs w:val="16"/>
              </w:rPr>
              <w:t xml:space="preserve">autre </w:t>
            </w:r>
            <w:r w:rsidR="003C0691" w:rsidRPr="009C5A95">
              <w:rPr>
                <w:rFonts w:ascii="Arial" w:hAnsi="Arial" w:cs="Arial"/>
                <w:i/>
                <w:sz w:val="16"/>
                <w:szCs w:val="16"/>
              </w:rPr>
              <w:t xml:space="preserve">contrat </w:t>
            </w:r>
            <w:r w:rsidRPr="009C5A95">
              <w:rPr>
                <w:rFonts w:ascii="Arial" w:hAnsi="Arial" w:cs="Arial"/>
                <w:i/>
                <w:sz w:val="16"/>
                <w:szCs w:val="16"/>
              </w:rPr>
              <w:t>à préciser</w:t>
            </w:r>
            <w:r w:rsidR="003C0691" w:rsidRPr="009C5A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3673" w:rsidRPr="00670E5D" w:rsidRDefault="00BA3673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D726E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726E" w:rsidRPr="00B33070" w:rsidRDefault="00B33070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33070">
              <w:rPr>
                <w:rFonts w:ascii="Arial" w:hAnsi="Arial" w:cs="Arial"/>
                <w:b/>
                <w:sz w:val="20"/>
                <w:szCs w:val="20"/>
              </w:rPr>
              <w:t>Statut du document</w:t>
            </w:r>
          </w:p>
          <w:p w:rsidR="00B33070" w:rsidRPr="009C5A95" w:rsidRDefault="00B33070" w:rsidP="00A77E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>Nouveau contrat, avenant à un contrat en vigueur (références contrat à préciser), abrogation d’un contrat en vigueur, autre à préciser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726E" w:rsidRPr="00670E5D" w:rsidRDefault="00FD726E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26E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726E" w:rsidRPr="00B33070" w:rsidRDefault="00B33070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33070">
              <w:rPr>
                <w:rFonts w:ascii="Arial" w:hAnsi="Arial" w:cs="Arial"/>
                <w:b/>
                <w:sz w:val="20"/>
                <w:szCs w:val="20"/>
              </w:rPr>
              <w:t>Durée du contrat</w:t>
            </w:r>
          </w:p>
          <w:p w:rsidR="00B33070" w:rsidRPr="009C5A95" w:rsidRDefault="00B33070" w:rsidP="00A77E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>Date de début et date de fin du contrat à préciser</w:t>
            </w:r>
            <w:r w:rsidR="003C0691" w:rsidRPr="009C5A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3C0691" w:rsidRPr="009C5A95">
              <w:rPr>
                <w:rFonts w:ascii="Arial" w:hAnsi="Arial" w:cs="Arial"/>
                <w:i/>
                <w:sz w:val="16"/>
                <w:szCs w:val="16"/>
              </w:rPr>
              <w:t>yc</w:t>
            </w:r>
            <w:proofErr w:type="spellEnd"/>
            <w:r w:rsidR="003C0691" w:rsidRPr="009C5A95">
              <w:rPr>
                <w:rFonts w:ascii="Arial" w:hAnsi="Arial" w:cs="Arial"/>
                <w:i/>
                <w:sz w:val="16"/>
                <w:szCs w:val="16"/>
              </w:rPr>
              <w:t xml:space="preserve"> éventuelles clauses de renouvellement. 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726E" w:rsidRPr="00670E5D" w:rsidRDefault="00FD726E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26E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726E" w:rsidRPr="009E7598" w:rsidRDefault="00B33070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E7598">
              <w:rPr>
                <w:rFonts w:ascii="Arial" w:hAnsi="Arial" w:cs="Arial"/>
                <w:b/>
                <w:sz w:val="20"/>
                <w:szCs w:val="20"/>
              </w:rPr>
              <w:t xml:space="preserve">Montant </w:t>
            </w:r>
            <w:r w:rsidR="003C0691">
              <w:rPr>
                <w:rFonts w:ascii="Arial" w:hAnsi="Arial" w:cs="Arial"/>
                <w:b/>
                <w:sz w:val="20"/>
                <w:szCs w:val="20"/>
              </w:rPr>
              <w:t xml:space="preserve">(TTC) </w:t>
            </w:r>
            <w:r w:rsidRPr="009E7598">
              <w:rPr>
                <w:rFonts w:ascii="Arial" w:hAnsi="Arial" w:cs="Arial"/>
                <w:b/>
                <w:sz w:val="20"/>
                <w:szCs w:val="20"/>
              </w:rPr>
              <w:t>à charge de l’EPFL</w:t>
            </w:r>
            <w:r w:rsidR="003C0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3070" w:rsidRPr="009C5A95" w:rsidRDefault="003C0691" w:rsidP="00A77E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>Préciser le type de dépense (achat de prestation, contrat de bail, autre) ainsi que la monnaie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726E" w:rsidRPr="00670E5D" w:rsidRDefault="00FD726E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70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3070" w:rsidRPr="003C0691" w:rsidRDefault="00B33070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0691">
              <w:rPr>
                <w:rFonts w:ascii="Arial" w:hAnsi="Arial" w:cs="Arial"/>
                <w:b/>
                <w:sz w:val="20"/>
                <w:szCs w:val="20"/>
              </w:rPr>
              <w:t>Financement / Type de dépense</w:t>
            </w:r>
          </w:p>
          <w:p w:rsidR="003C0691" w:rsidRPr="009C5A95" w:rsidRDefault="003C0691" w:rsidP="00A77E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 xml:space="preserve">Dépenses </w:t>
            </w:r>
            <w:proofErr w:type="spellStart"/>
            <w:r w:rsidRPr="009C5A95">
              <w:rPr>
                <w:rFonts w:ascii="Arial" w:hAnsi="Arial" w:cs="Arial"/>
                <w:i/>
                <w:sz w:val="16"/>
                <w:szCs w:val="16"/>
              </w:rPr>
              <w:t>Opex</w:t>
            </w:r>
            <w:proofErr w:type="spellEnd"/>
            <w:r w:rsidRPr="009C5A95">
              <w:rPr>
                <w:rFonts w:ascii="Arial" w:hAnsi="Arial" w:cs="Arial"/>
                <w:i/>
                <w:sz w:val="16"/>
                <w:szCs w:val="16"/>
              </w:rPr>
              <w:t xml:space="preserve"> ou </w:t>
            </w:r>
            <w:proofErr w:type="spellStart"/>
            <w:r w:rsidRPr="009C5A95">
              <w:rPr>
                <w:rFonts w:ascii="Arial" w:hAnsi="Arial" w:cs="Arial"/>
                <w:i/>
                <w:sz w:val="16"/>
                <w:szCs w:val="16"/>
              </w:rPr>
              <w:t>Capex</w:t>
            </w:r>
            <w:proofErr w:type="spellEnd"/>
            <w:r w:rsidRPr="009C5A95">
              <w:rPr>
                <w:rFonts w:ascii="Arial" w:hAnsi="Arial" w:cs="Arial"/>
                <w:i/>
                <w:sz w:val="16"/>
                <w:szCs w:val="16"/>
              </w:rPr>
              <w:t>, n° du fonds concerné, ventilation sur plusieurs budgets annuels, etc. à préciser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3070" w:rsidRPr="00670E5D" w:rsidRDefault="00B33070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26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7826" w:rsidRPr="003C0691" w:rsidRDefault="00607826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0691">
              <w:rPr>
                <w:rFonts w:ascii="Arial" w:hAnsi="Arial" w:cs="Arial"/>
                <w:b/>
                <w:sz w:val="20"/>
                <w:szCs w:val="20"/>
              </w:rPr>
              <w:t xml:space="preserve">Processus </w:t>
            </w:r>
            <w:r w:rsidR="003C0691"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 w:rsidR="003C0691" w:rsidRPr="003C0691">
              <w:rPr>
                <w:rFonts w:ascii="Arial" w:hAnsi="Arial" w:cs="Arial"/>
                <w:b/>
                <w:sz w:val="20"/>
                <w:szCs w:val="20"/>
              </w:rPr>
              <w:t>attribution du marché</w:t>
            </w:r>
          </w:p>
          <w:p w:rsidR="003C0691" w:rsidRPr="009C5A95" w:rsidRDefault="003C0691" w:rsidP="00A77E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>Préciser s’il y a eu appel d’offre selon LMP-OMP ou autre processus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7826" w:rsidRPr="00670E5D" w:rsidRDefault="00607826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70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3070" w:rsidRDefault="009E7598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0691">
              <w:rPr>
                <w:rFonts w:ascii="Arial" w:hAnsi="Arial" w:cs="Arial"/>
                <w:b/>
                <w:sz w:val="20"/>
                <w:szCs w:val="20"/>
              </w:rPr>
              <w:t>Montant octroyé à l’EPFL</w:t>
            </w:r>
          </w:p>
          <w:p w:rsidR="003C0691" w:rsidRPr="009C5A95" w:rsidRDefault="003C0691" w:rsidP="00A77E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 xml:space="preserve">Préciser le type d’octroi, les modalités de versement (par tranche, sur présentation d’un rapport, etc.) et si l’octroi est soumis à </w:t>
            </w:r>
            <w:proofErr w:type="spellStart"/>
            <w:r w:rsidRPr="009C5A95">
              <w:rPr>
                <w:rFonts w:ascii="Arial" w:hAnsi="Arial" w:cs="Arial"/>
                <w:i/>
                <w:sz w:val="16"/>
                <w:szCs w:val="16"/>
              </w:rPr>
              <w:t>overhead</w:t>
            </w:r>
            <w:proofErr w:type="spellEnd"/>
            <w:r w:rsidRPr="009C5A9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3070" w:rsidRPr="00670E5D" w:rsidRDefault="00B33070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70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C0691" w:rsidRDefault="003C0691" w:rsidP="00A77E8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</w:t>
            </w:r>
            <w:r w:rsidR="00146491" w:rsidRPr="003C0691">
              <w:rPr>
                <w:rFonts w:ascii="Arial" w:hAnsi="Arial" w:cs="Arial"/>
                <w:b/>
                <w:sz w:val="20"/>
                <w:szCs w:val="20"/>
              </w:rPr>
              <w:t xml:space="preserve"> / personnes consultée</w:t>
            </w:r>
            <w:r w:rsidRPr="003C069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46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3070" w:rsidRPr="009C5A95" w:rsidRDefault="003C0691" w:rsidP="00A77E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5A95">
              <w:rPr>
                <w:rFonts w:ascii="Arial" w:hAnsi="Arial" w:cs="Arial"/>
                <w:i/>
                <w:sz w:val="16"/>
                <w:szCs w:val="16"/>
              </w:rPr>
              <w:t>Éventuellement liste et copie des commentaires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3070" w:rsidRPr="00670E5D" w:rsidRDefault="00B33070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491" w:rsidRPr="00670E5D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6491" w:rsidRPr="003C0691" w:rsidRDefault="00146491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0691">
              <w:rPr>
                <w:rFonts w:ascii="Arial" w:hAnsi="Arial" w:cs="Arial"/>
                <w:b/>
                <w:sz w:val="20"/>
                <w:szCs w:val="20"/>
              </w:rPr>
              <w:t>Autre précision</w:t>
            </w:r>
            <w:r w:rsidR="003C0691" w:rsidRPr="003C0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6491" w:rsidRPr="00670E5D" w:rsidRDefault="00146491" w:rsidP="00A7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673" w:rsidRPr="009C1494" w:rsidRDefault="00BA3673" w:rsidP="003C0691">
      <w:pPr>
        <w:spacing w:after="0" w:line="240" w:lineRule="auto"/>
        <w:rPr>
          <w:rFonts w:ascii="Arial" w:hAnsi="Arial" w:cs="Arial"/>
          <w:b/>
        </w:rPr>
      </w:pPr>
    </w:p>
    <w:p w:rsidR="0071307F" w:rsidRDefault="0071307F" w:rsidP="003C0691">
      <w:pPr>
        <w:spacing w:after="0" w:line="240" w:lineRule="auto"/>
      </w:pPr>
    </w:p>
    <w:p w:rsidR="0071307F" w:rsidRDefault="0071307F" w:rsidP="0071307F">
      <w:pPr>
        <w:tabs>
          <w:tab w:val="right" w:pos="10204"/>
        </w:tabs>
        <w:spacing w:after="0" w:line="240" w:lineRule="auto"/>
      </w:pPr>
    </w:p>
    <w:p w:rsidR="0066090F" w:rsidRDefault="00607826" w:rsidP="00AB3020">
      <w:pPr>
        <w:tabs>
          <w:tab w:val="right" w:pos="9072"/>
        </w:tabs>
        <w:spacing w:after="0" w:line="240" w:lineRule="auto"/>
      </w:pPr>
      <w:r>
        <w:t>Lausanne, le …………….</w:t>
      </w:r>
      <w:r w:rsidR="0071307F">
        <w:tab/>
        <w:t>Signature………………………………………………</w:t>
      </w:r>
    </w:p>
    <w:p w:rsidR="003C0691" w:rsidRDefault="003C0691" w:rsidP="003C0691">
      <w:pPr>
        <w:spacing w:after="0" w:line="240" w:lineRule="auto"/>
      </w:pPr>
    </w:p>
    <w:p w:rsidR="003C0691" w:rsidRDefault="003C0691" w:rsidP="003C0691">
      <w:pPr>
        <w:spacing w:after="0" w:line="240" w:lineRule="auto"/>
      </w:pPr>
    </w:p>
    <w:p w:rsidR="003C0691" w:rsidRPr="006B07FA" w:rsidRDefault="003C0691" w:rsidP="003C0691">
      <w:pPr>
        <w:spacing w:after="0" w:line="240" w:lineRule="auto"/>
      </w:pPr>
      <w:r>
        <w:t xml:space="preserve">Annexes : </w:t>
      </w:r>
    </w:p>
    <w:sectPr w:rsidR="003C0691" w:rsidRPr="006B07FA" w:rsidSect="003C06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8F" w:rsidRDefault="00A77E8F" w:rsidP="00712841">
      <w:pPr>
        <w:spacing w:after="0" w:line="240" w:lineRule="auto"/>
      </w:pPr>
      <w:r>
        <w:separator/>
      </w:r>
    </w:p>
  </w:endnote>
  <w:endnote w:type="continuationSeparator" w:id="0">
    <w:p w:rsidR="00A77E8F" w:rsidRDefault="00A77E8F" w:rsidP="007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D6" w:rsidRPr="003B20D6" w:rsidRDefault="003B20D6" w:rsidP="003B20D6">
    <w:pPr>
      <w:pStyle w:val="Pieddepage"/>
      <w:pBdr>
        <w:top w:val="single" w:sz="4" w:space="1" w:color="808080" w:themeColor="background1" w:themeShade="80"/>
      </w:pBdr>
      <w:tabs>
        <w:tab w:val="clear" w:pos="9072"/>
        <w:tab w:val="right" w:pos="10773"/>
      </w:tabs>
      <w:rPr>
        <w:rFonts w:ascii="Arial" w:hAnsi="Arial" w:cs="Arial"/>
        <w:color w:val="A6A6A6" w:themeColor="background1" w:themeShade="A6"/>
        <w:sz w:val="8"/>
        <w:szCs w:val="8"/>
      </w:rPr>
    </w:pPr>
  </w:p>
  <w:p w:rsidR="003B20D6" w:rsidRPr="003B20D6" w:rsidRDefault="003B20D6" w:rsidP="003B20D6">
    <w:pPr>
      <w:pStyle w:val="Pieddepage"/>
      <w:tabs>
        <w:tab w:val="clear" w:pos="9072"/>
        <w:tab w:val="right" w:pos="10773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3B20D6">
      <w:rPr>
        <w:rFonts w:ascii="Arial" w:hAnsi="Arial" w:cs="Arial"/>
        <w:color w:val="A6A6A6" w:themeColor="background1" w:themeShade="A6"/>
        <w:sz w:val="16"/>
        <w:szCs w:val="16"/>
      </w:rPr>
      <w:t xml:space="preserve">Document établi par : EPFL-VPAA / </w:t>
    </w:r>
    <w:proofErr w:type="spellStart"/>
    <w:r w:rsidRPr="003B20D6">
      <w:rPr>
        <w:rFonts w:ascii="Arial" w:hAnsi="Arial" w:cs="Arial"/>
        <w:color w:val="A6A6A6" w:themeColor="background1" w:themeShade="A6"/>
        <w:sz w:val="16"/>
        <w:szCs w:val="16"/>
      </w:rPr>
      <w:t>Swb</w:t>
    </w:r>
    <w:proofErr w:type="spellEnd"/>
    <w:r w:rsidRPr="003B20D6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3B20D6">
      <w:rPr>
        <w:rFonts w:ascii="Arial" w:hAnsi="Arial" w:cs="Arial"/>
        <w:color w:val="A6A6A6" w:themeColor="background1" w:themeShade="A6"/>
        <w:sz w:val="16"/>
        <w:szCs w:val="16"/>
      </w:rPr>
      <w:tab/>
      <w:t xml:space="preserve">Version du </w:t>
    </w:r>
    <w:r w:rsidR="0066090F">
      <w:rPr>
        <w:rFonts w:ascii="Arial" w:hAnsi="Arial" w:cs="Arial"/>
        <w:color w:val="A6A6A6" w:themeColor="background1" w:themeShade="A6"/>
        <w:sz w:val="16"/>
        <w:szCs w:val="16"/>
      </w:rPr>
      <w:t>20.03.2015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D6" w:rsidRPr="00AB3020" w:rsidRDefault="003B20D6" w:rsidP="003B20D6">
    <w:pPr>
      <w:pStyle w:val="Pieddepage"/>
      <w:pBdr>
        <w:top w:val="single" w:sz="4" w:space="1" w:color="808080" w:themeColor="background1" w:themeShade="80"/>
      </w:pBdr>
      <w:tabs>
        <w:tab w:val="clear" w:pos="9072"/>
        <w:tab w:val="right" w:pos="10773"/>
      </w:tabs>
      <w:rPr>
        <w:rFonts w:ascii="Arial" w:hAnsi="Arial" w:cs="Arial"/>
        <w:color w:val="A6A6A6" w:themeColor="background1" w:themeShade="A6"/>
        <w:sz w:val="4"/>
        <w:szCs w:val="4"/>
      </w:rPr>
    </w:pPr>
  </w:p>
  <w:p w:rsidR="001F1F6F" w:rsidRPr="00AB3020" w:rsidRDefault="003B20D6" w:rsidP="003B20D6">
    <w:pPr>
      <w:pStyle w:val="Pieddepage"/>
      <w:tabs>
        <w:tab w:val="clear" w:pos="9072"/>
        <w:tab w:val="right" w:pos="10773"/>
      </w:tabs>
      <w:rPr>
        <w:rFonts w:ascii="Arial" w:hAnsi="Arial" w:cs="Arial"/>
        <w:color w:val="A6A6A6" w:themeColor="background1" w:themeShade="A6"/>
        <w:sz w:val="12"/>
        <w:szCs w:val="12"/>
      </w:rPr>
    </w:pPr>
    <w:r w:rsidRPr="00AB3020">
      <w:rPr>
        <w:rFonts w:ascii="Arial" w:hAnsi="Arial" w:cs="Arial"/>
        <w:color w:val="A6A6A6" w:themeColor="background1" w:themeShade="A6"/>
        <w:sz w:val="12"/>
        <w:szCs w:val="12"/>
      </w:rPr>
      <w:t xml:space="preserve">Document établi par : EPFL / </w:t>
    </w:r>
    <w:proofErr w:type="spellStart"/>
    <w:r w:rsidR="00146491" w:rsidRPr="00AB3020">
      <w:rPr>
        <w:rFonts w:ascii="Arial" w:hAnsi="Arial" w:cs="Arial"/>
        <w:color w:val="A6A6A6" w:themeColor="background1" w:themeShade="A6"/>
        <w:sz w:val="12"/>
        <w:szCs w:val="12"/>
      </w:rPr>
      <w:t>Sdb</w:t>
    </w:r>
    <w:proofErr w:type="spellEnd"/>
    <w:r w:rsidRPr="00AB3020">
      <w:rPr>
        <w:rFonts w:ascii="Arial" w:hAnsi="Arial" w:cs="Arial"/>
        <w:color w:val="A6A6A6" w:themeColor="background1" w:themeShade="A6"/>
        <w:sz w:val="12"/>
        <w:szCs w:val="12"/>
      </w:rPr>
      <w:tab/>
    </w:r>
    <w:r w:rsidRPr="00AB3020">
      <w:rPr>
        <w:rFonts w:ascii="Arial" w:hAnsi="Arial" w:cs="Arial"/>
        <w:color w:val="A6A6A6" w:themeColor="background1" w:themeShade="A6"/>
        <w:sz w:val="12"/>
        <w:szCs w:val="12"/>
      </w:rPr>
      <w:tab/>
      <w:t>Version du</w:t>
    </w:r>
    <w:r w:rsidR="002C0449" w:rsidRPr="00AB3020">
      <w:rPr>
        <w:rFonts w:ascii="Arial" w:hAnsi="Arial" w:cs="Arial"/>
        <w:color w:val="A6A6A6" w:themeColor="background1" w:themeShade="A6"/>
        <w:sz w:val="12"/>
        <w:szCs w:val="12"/>
      </w:rPr>
      <w:t xml:space="preserve"> </w:t>
    </w:r>
    <w:r w:rsidR="00AB3020">
      <w:rPr>
        <w:rFonts w:ascii="Arial" w:hAnsi="Arial" w:cs="Arial"/>
        <w:color w:val="A6A6A6" w:themeColor="background1" w:themeShade="A6"/>
        <w:sz w:val="12"/>
        <w:szCs w:val="12"/>
      </w:rPr>
      <w:t>21</w:t>
    </w:r>
    <w:r w:rsidR="00146491" w:rsidRPr="00AB3020">
      <w:rPr>
        <w:rFonts w:ascii="Arial" w:hAnsi="Arial" w:cs="Arial"/>
        <w:color w:val="A6A6A6" w:themeColor="background1" w:themeShade="A6"/>
        <w:sz w:val="12"/>
        <w:szCs w:val="12"/>
      </w:rPr>
      <w:t>.03.2017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8F" w:rsidRDefault="00A77E8F" w:rsidP="00712841">
      <w:pPr>
        <w:spacing w:after="0" w:line="240" w:lineRule="auto"/>
      </w:pPr>
      <w:r>
        <w:separator/>
      </w:r>
    </w:p>
  </w:footnote>
  <w:footnote w:type="continuationSeparator" w:id="0">
    <w:p w:rsidR="00A77E8F" w:rsidRDefault="00A77E8F" w:rsidP="007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910"/>
    </w:tblGrid>
    <w:tr w:rsidR="00712841" w:rsidTr="002331BD">
      <w:trPr>
        <w:cantSplit/>
        <w:trHeight w:val="749"/>
      </w:trPr>
      <w:tc>
        <w:tcPr>
          <w:tcW w:w="10910" w:type="dxa"/>
        </w:tcPr>
        <w:p w:rsidR="00712841" w:rsidRDefault="00712841" w:rsidP="00712841">
          <w:pPr>
            <w:pStyle w:val="En-tte"/>
            <w:spacing w:line="200" w:lineRule="atLeast"/>
            <w:ind w:right="154"/>
            <w:rPr>
              <w:sz w:val="8"/>
              <w:lang w:val="fr-FR"/>
            </w:rPr>
          </w:pPr>
        </w:p>
      </w:tc>
    </w:tr>
  </w:tbl>
  <w:p w:rsidR="007C6202" w:rsidRPr="00E9175B" w:rsidRDefault="007C6202" w:rsidP="00542332">
    <w:pPr>
      <w:pStyle w:val="En-tte"/>
      <w:rPr>
        <w:rFonts w:ascii="Arial" w:hAnsi="Arial" w:cs="Arial"/>
        <w:sz w:val="8"/>
        <w:szCs w:val="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206"/>
    </w:tblGrid>
    <w:tr w:rsidR="007E50F7" w:rsidTr="0030291E">
      <w:trPr>
        <w:cantSplit/>
        <w:trHeight w:val="609"/>
      </w:trPr>
      <w:tc>
        <w:tcPr>
          <w:tcW w:w="10206" w:type="dxa"/>
        </w:tcPr>
        <w:p w:rsidR="007E50F7" w:rsidRDefault="007E50F7" w:rsidP="0030291E">
          <w:pPr>
            <w:pStyle w:val="En-tte"/>
            <w:tabs>
              <w:tab w:val="clear" w:pos="9072"/>
            </w:tabs>
            <w:spacing w:line="160" w:lineRule="atLeast"/>
            <w:ind w:right="154"/>
            <w:rPr>
              <w:rFonts w:ascii="Arial" w:hAnsi="Arial" w:cs="Arial"/>
              <w:b/>
              <w:sz w:val="16"/>
            </w:rPr>
          </w:pPr>
          <w:bookmarkStart w:id="1" w:name="OLE_LINK1"/>
          <w:bookmarkStart w:id="2" w:name="OLE_LINK2"/>
        </w:p>
        <w:p w:rsidR="007E50F7" w:rsidRPr="0004316D" w:rsidRDefault="0004316D" w:rsidP="0004316D">
          <w:pPr>
            <w:pStyle w:val="En-tte"/>
            <w:pBdr>
              <w:bottom w:val="single" w:sz="4" w:space="5" w:color="auto"/>
            </w:pBdr>
            <w:tabs>
              <w:tab w:val="clear" w:pos="4536"/>
              <w:tab w:val="clear" w:pos="9072"/>
              <w:tab w:val="right" w:pos="10055"/>
            </w:tabs>
            <w:spacing w:line="240" w:lineRule="atLeast"/>
            <w:ind w:right="-79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b/>
              <w:caps/>
              <w:noProof/>
              <w:sz w:val="24"/>
              <w:szCs w:val="24"/>
              <w:lang w:eastAsia="fr-CH"/>
            </w:rPr>
            <w:drawing>
              <wp:inline distT="0" distB="0" distL="0" distR="0" wp14:anchorId="4F02A104">
                <wp:extent cx="1207135" cy="34734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caps/>
              <w:sz w:val="24"/>
              <w:szCs w:val="24"/>
              <w:lang w:val="fr-FR"/>
            </w:rPr>
            <w:tab/>
          </w:r>
          <w:r w:rsidR="007F052F">
            <w:rPr>
              <w:rFonts w:ascii="Arial" w:hAnsi="Arial" w:cs="Arial"/>
              <w:b/>
              <w:caps/>
              <w:sz w:val="24"/>
              <w:szCs w:val="24"/>
              <w:lang w:val="fr-FR"/>
            </w:rPr>
            <w:t>EPFL</w:t>
          </w:r>
          <w:r w:rsidR="001F1F6F">
            <w:rPr>
              <w:rFonts w:ascii="Arial" w:hAnsi="Arial" w:cs="Arial"/>
              <w:b/>
              <w:caps/>
              <w:sz w:val="24"/>
              <w:szCs w:val="24"/>
              <w:lang w:val="fr-FR"/>
            </w:rPr>
            <w:t xml:space="preserve"> - </w:t>
          </w:r>
          <w:r w:rsidR="007E50F7" w:rsidRPr="00B40D3C">
            <w:rPr>
              <w:rFonts w:ascii="Arial" w:hAnsi="Arial" w:cs="Arial"/>
              <w:b/>
              <w:caps/>
              <w:sz w:val="24"/>
              <w:szCs w:val="24"/>
              <w:lang w:val="fr-FR"/>
            </w:rPr>
            <w:t>signature de contrats</w:t>
          </w:r>
          <w:r w:rsidR="00BB1C60">
            <w:rPr>
              <w:rFonts w:ascii="Arial" w:hAnsi="Arial" w:cs="Arial"/>
              <w:b/>
              <w:caps/>
              <w:sz w:val="24"/>
              <w:szCs w:val="24"/>
              <w:lang w:val="fr-FR"/>
            </w:rPr>
            <w:t xml:space="preserve"> / </w:t>
          </w:r>
          <w:r w:rsidR="00144B45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Fiche de 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>présentation</w:t>
          </w:r>
        </w:p>
      </w:tc>
    </w:tr>
    <w:bookmarkEnd w:id="1"/>
    <w:bookmarkEnd w:id="2"/>
  </w:tbl>
  <w:p w:rsidR="007E50F7" w:rsidRPr="007E50F7" w:rsidRDefault="007E50F7" w:rsidP="007E50F7">
    <w:pPr>
      <w:pStyle w:val="En-tte"/>
      <w:rPr>
        <w:sz w:val="2"/>
        <w:szCs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4A7"/>
    <w:multiLevelType w:val="hybridMultilevel"/>
    <w:tmpl w:val="9CACE8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34A4"/>
    <w:multiLevelType w:val="hybridMultilevel"/>
    <w:tmpl w:val="B96C165C"/>
    <w:lvl w:ilvl="0" w:tplc="E97862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834"/>
    <w:multiLevelType w:val="hybridMultilevel"/>
    <w:tmpl w:val="1D7C5F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9109C"/>
    <w:multiLevelType w:val="hybridMultilevel"/>
    <w:tmpl w:val="E0B2C35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64C05"/>
    <w:multiLevelType w:val="hybridMultilevel"/>
    <w:tmpl w:val="2592DD3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67108"/>
    <w:multiLevelType w:val="hybridMultilevel"/>
    <w:tmpl w:val="046634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20A1F"/>
    <w:multiLevelType w:val="hybridMultilevel"/>
    <w:tmpl w:val="CFC2D73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222E5C"/>
    <w:multiLevelType w:val="hybridMultilevel"/>
    <w:tmpl w:val="64BAA21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A25D3"/>
    <w:multiLevelType w:val="hybridMultilevel"/>
    <w:tmpl w:val="B0728D40"/>
    <w:lvl w:ilvl="0" w:tplc="B7301B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0D24"/>
    <w:multiLevelType w:val="hybridMultilevel"/>
    <w:tmpl w:val="C2AA8E9C"/>
    <w:lvl w:ilvl="0" w:tplc="1E0ADE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852AC"/>
    <w:multiLevelType w:val="hybridMultilevel"/>
    <w:tmpl w:val="C01C853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31519"/>
    <w:multiLevelType w:val="hybridMultilevel"/>
    <w:tmpl w:val="AD3E970C"/>
    <w:lvl w:ilvl="0" w:tplc="BC7C89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D72A8"/>
    <w:multiLevelType w:val="hybridMultilevel"/>
    <w:tmpl w:val="B2A26656"/>
    <w:lvl w:ilvl="0" w:tplc="B7301B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71DA7"/>
    <w:multiLevelType w:val="hybridMultilevel"/>
    <w:tmpl w:val="5594610A"/>
    <w:lvl w:ilvl="0" w:tplc="C8CA6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042CD"/>
    <w:multiLevelType w:val="hybridMultilevel"/>
    <w:tmpl w:val="D7C071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8F"/>
    <w:rsid w:val="000031C0"/>
    <w:rsid w:val="00014BEA"/>
    <w:rsid w:val="0003720F"/>
    <w:rsid w:val="0004316D"/>
    <w:rsid w:val="00052D56"/>
    <w:rsid w:val="00080402"/>
    <w:rsid w:val="00090A35"/>
    <w:rsid w:val="000A5065"/>
    <w:rsid w:val="000E7ABE"/>
    <w:rsid w:val="000F1443"/>
    <w:rsid w:val="0010085C"/>
    <w:rsid w:val="00105C0C"/>
    <w:rsid w:val="00134E34"/>
    <w:rsid w:val="00144B45"/>
    <w:rsid w:val="00145F46"/>
    <w:rsid w:val="00146491"/>
    <w:rsid w:val="0015049E"/>
    <w:rsid w:val="00167C28"/>
    <w:rsid w:val="00184476"/>
    <w:rsid w:val="0018642E"/>
    <w:rsid w:val="001B46CE"/>
    <w:rsid w:val="001B7315"/>
    <w:rsid w:val="001C5E69"/>
    <w:rsid w:val="001D5F5A"/>
    <w:rsid w:val="001F1B33"/>
    <w:rsid w:val="001F1F6F"/>
    <w:rsid w:val="00200868"/>
    <w:rsid w:val="002129CF"/>
    <w:rsid w:val="002275D3"/>
    <w:rsid w:val="002331BD"/>
    <w:rsid w:val="00241EE9"/>
    <w:rsid w:val="00246D89"/>
    <w:rsid w:val="0025407B"/>
    <w:rsid w:val="002638E4"/>
    <w:rsid w:val="002B14FA"/>
    <w:rsid w:val="002C0449"/>
    <w:rsid w:val="002C160E"/>
    <w:rsid w:val="002C5857"/>
    <w:rsid w:val="002C5899"/>
    <w:rsid w:val="002F4561"/>
    <w:rsid w:val="0030291E"/>
    <w:rsid w:val="0030295C"/>
    <w:rsid w:val="003311CB"/>
    <w:rsid w:val="00351CBD"/>
    <w:rsid w:val="003671AA"/>
    <w:rsid w:val="003859DB"/>
    <w:rsid w:val="00391A1E"/>
    <w:rsid w:val="003936B2"/>
    <w:rsid w:val="003946F9"/>
    <w:rsid w:val="00396042"/>
    <w:rsid w:val="003A5127"/>
    <w:rsid w:val="003B20D6"/>
    <w:rsid w:val="003B7D9D"/>
    <w:rsid w:val="003C0691"/>
    <w:rsid w:val="003F067A"/>
    <w:rsid w:val="003F1CF2"/>
    <w:rsid w:val="00412618"/>
    <w:rsid w:val="00421096"/>
    <w:rsid w:val="004A09EC"/>
    <w:rsid w:val="004B40F2"/>
    <w:rsid w:val="004C0984"/>
    <w:rsid w:val="004C1D68"/>
    <w:rsid w:val="004E5236"/>
    <w:rsid w:val="004F3D50"/>
    <w:rsid w:val="00503100"/>
    <w:rsid w:val="00541897"/>
    <w:rsid w:val="00542332"/>
    <w:rsid w:val="00543F53"/>
    <w:rsid w:val="00556CA6"/>
    <w:rsid w:val="00586D33"/>
    <w:rsid w:val="005A235A"/>
    <w:rsid w:val="005B3715"/>
    <w:rsid w:val="005C33A2"/>
    <w:rsid w:val="005C5204"/>
    <w:rsid w:val="00607826"/>
    <w:rsid w:val="00607ECD"/>
    <w:rsid w:val="006161FF"/>
    <w:rsid w:val="006209C4"/>
    <w:rsid w:val="00644672"/>
    <w:rsid w:val="0066090F"/>
    <w:rsid w:val="00670E5D"/>
    <w:rsid w:val="00681161"/>
    <w:rsid w:val="0068272F"/>
    <w:rsid w:val="006B07FA"/>
    <w:rsid w:val="006D3F64"/>
    <w:rsid w:val="006D5D34"/>
    <w:rsid w:val="006E3516"/>
    <w:rsid w:val="006E663E"/>
    <w:rsid w:val="00712841"/>
    <w:rsid w:val="0071307F"/>
    <w:rsid w:val="007278D0"/>
    <w:rsid w:val="007307AB"/>
    <w:rsid w:val="0076581F"/>
    <w:rsid w:val="00773E6F"/>
    <w:rsid w:val="007946A8"/>
    <w:rsid w:val="00796D13"/>
    <w:rsid w:val="007C6202"/>
    <w:rsid w:val="007E2CA1"/>
    <w:rsid w:val="007E50F7"/>
    <w:rsid w:val="007F052F"/>
    <w:rsid w:val="007F4E4E"/>
    <w:rsid w:val="007F5A05"/>
    <w:rsid w:val="007F753E"/>
    <w:rsid w:val="008010F4"/>
    <w:rsid w:val="00811860"/>
    <w:rsid w:val="0081324D"/>
    <w:rsid w:val="00832783"/>
    <w:rsid w:val="00836401"/>
    <w:rsid w:val="008471D0"/>
    <w:rsid w:val="00856709"/>
    <w:rsid w:val="008700E3"/>
    <w:rsid w:val="00885AAD"/>
    <w:rsid w:val="00885B39"/>
    <w:rsid w:val="008B1A00"/>
    <w:rsid w:val="008E5EE9"/>
    <w:rsid w:val="00903C7D"/>
    <w:rsid w:val="009078B9"/>
    <w:rsid w:val="00947EC5"/>
    <w:rsid w:val="00970572"/>
    <w:rsid w:val="00991230"/>
    <w:rsid w:val="009C1494"/>
    <w:rsid w:val="009C167A"/>
    <w:rsid w:val="009C4E99"/>
    <w:rsid w:val="009C5A95"/>
    <w:rsid w:val="009E2152"/>
    <w:rsid w:val="009E7598"/>
    <w:rsid w:val="00A016BF"/>
    <w:rsid w:val="00A17878"/>
    <w:rsid w:val="00A72D23"/>
    <w:rsid w:val="00A77E8F"/>
    <w:rsid w:val="00AA2FA1"/>
    <w:rsid w:val="00AB3020"/>
    <w:rsid w:val="00AD6623"/>
    <w:rsid w:val="00AF588F"/>
    <w:rsid w:val="00B13956"/>
    <w:rsid w:val="00B33070"/>
    <w:rsid w:val="00B40D3C"/>
    <w:rsid w:val="00B41721"/>
    <w:rsid w:val="00B47222"/>
    <w:rsid w:val="00B941BB"/>
    <w:rsid w:val="00BA3673"/>
    <w:rsid w:val="00BB1C60"/>
    <w:rsid w:val="00BE42EB"/>
    <w:rsid w:val="00BF0DEC"/>
    <w:rsid w:val="00BF30C6"/>
    <w:rsid w:val="00C200A4"/>
    <w:rsid w:val="00C2031F"/>
    <w:rsid w:val="00C26EF6"/>
    <w:rsid w:val="00C56246"/>
    <w:rsid w:val="00C8261C"/>
    <w:rsid w:val="00C92C70"/>
    <w:rsid w:val="00C9713A"/>
    <w:rsid w:val="00CA5DA6"/>
    <w:rsid w:val="00CE12C8"/>
    <w:rsid w:val="00D01F96"/>
    <w:rsid w:val="00D33CE8"/>
    <w:rsid w:val="00D84190"/>
    <w:rsid w:val="00DC4B9D"/>
    <w:rsid w:val="00E105A5"/>
    <w:rsid w:val="00E2415F"/>
    <w:rsid w:val="00E50B90"/>
    <w:rsid w:val="00E51CF9"/>
    <w:rsid w:val="00E56FB6"/>
    <w:rsid w:val="00E60C63"/>
    <w:rsid w:val="00E83A59"/>
    <w:rsid w:val="00E90E63"/>
    <w:rsid w:val="00E9175B"/>
    <w:rsid w:val="00E949E3"/>
    <w:rsid w:val="00EA21EA"/>
    <w:rsid w:val="00EF5B19"/>
    <w:rsid w:val="00F00752"/>
    <w:rsid w:val="00F40C19"/>
    <w:rsid w:val="00F43ECB"/>
    <w:rsid w:val="00F52609"/>
    <w:rsid w:val="00F607E5"/>
    <w:rsid w:val="00F672E8"/>
    <w:rsid w:val="00F73820"/>
    <w:rsid w:val="00F81F78"/>
    <w:rsid w:val="00F922C7"/>
    <w:rsid w:val="00FD39B0"/>
    <w:rsid w:val="00FD726E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8115E6-EDF9-49BD-B91E-0DAA6D1E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41"/>
  </w:style>
  <w:style w:type="paragraph" w:styleId="Pieddepage">
    <w:name w:val="footer"/>
    <w:basedOn w:val="Normal"/>
    <w:link w:val="PieddepageCar"/>
    <w:uiPriority w:val="99"/>
    <w:unhideWhenUsed/>
    <w:rsid w:val="007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841"/>
  </w:style>
  <w:style w:type="character" w:styleId="Lienhypertexte">
    <w:name w:val="Hyperlink"/>
    <w:basedOn w:val="Policepardfaut"/>
    <w:rsid w:val="00712841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06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067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F067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4E9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17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17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175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0_r&#233;visions\Courant%202019\Instructions%20contrats\1.5.1_note%20signature%20contrats_new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F8AA-55F5-4D8E-AF63-ECF93481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1.5.1_note signature contrats_new logo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Gozel David</dc:creator>
  <cp:keywords/>
  <dc:description/>
  <cp:lastModifiedBy>Gozel David</cp:lastModifiedBy>
  <cp:revision>1</cp:revision>
  <cp:lastPrinted>2017-03-15T12:33:00Z</cp:lastPrinted>
  <dcterms:created xsi:type="dcterms:W3CDTF">2019-05-20T12:55:00Z</dcterms:created>
  <dcterms:modified xsi:type="dcterms:W3CDTF">2019-05-20T12:56:00Z</dcterms:modified>
</cp:coreProperties>
</file>